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0688C">
        <w:rPr>
          <w:rFonts w:ascii="Times New Roman" w:hAnsi="Times New Roman"/>
          <w:noProof/>
          <w:color w:val="000000"/>
          <w:sz w:val="28"/>
          <w:szCs w:val="28"/>
        </w:rPr>
        <w:t>01.05.2019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0688C">
        <w:rPr>
          <w:rFonts w:ascii="Times New Roman" w:hAnsi="Times New Roman"/>
          <w:noProof/>
          <w:color w:val="000000"/>
          <w:sz w:val="28"/>
          <w:szCs w:val="28"/>
        </w:rPr>
        <w:t>31.05.2019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(8.56%)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(0.34%)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(1.03%)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(13.36%)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(4.45%)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(8.22%)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(1.37%)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(8.56%)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(7.88%)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(2.05%)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(41.44%)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19 Республика Хакасия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33 Владимирская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 Вологодская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0688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Pr="00887EF9" w:rsidRDefault="00B0688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8C" w:rsidRDefault="00B0688C" w:rsidP="00B068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88C" w:rsidRDefault="00B0688C" w:rsidP="00B068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8C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0688C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5FD38-6533-4D8A-BD86-7DCB445D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2019-06-10T10:58:00Z</dcterms:created>
  <dcterms:modified xsi:type="dcterms:W3CDTF">2019-06-10T11:00:00Z</dcterms:modified>
</cp:coreProperties>
</file>